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3A38" w14:textId="77777777" w:rsidR="00BF0C8E" w:rsidRDefault="00B063C5">
      <w:r>
        <w:rPr>
          <w:noProof/>
        </w:rPr>
        <w:drawing>
          <wp:anchor distT="0" distB="0" distL="114300" distR="114300" simplePos="0" relativeHeight="251659264" behindDoc="1" locked="0" layoutInCell="1" allowOverlap="1" wp14:anchorId="12853A38" wp14:editId="12853A39">
            <wp:simplePos x="0" y="0"/>
            <wp:positionH relativeFrom="page">
              <wp:posOffset>2362196</wp:posOffset>
            </wp:positionH>
            <wp:positionV relativeFrom="paragraph">
              <wp:posOffset>-114300</wp:posOffset>
            </wp:positionV>
            <wp:extent cx="2828568" cy="761996"/>
            <wp:effectExtent l="0" t="0" r="0" b="4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56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853A39" w14:textId="77777777" w:rsidR="00BF0C8E" w:rsidRDefault="00BF0C8E"/>
    <w:p w14:paraId="12853A3A" w14:textId="77777777" w:rsidR="00BF0C8E" w:rsidRDefault="00BF0C8E"/>
    <w:p w14:paraId="12853A3B" w14:textId="77777777" w:rsidR="00BF0C8E" w:rsidRDefault="00B063C5">
      <w:pPr>
        <w:jc w:val="center"/>
        <w:rPr>
          <w:rFonts w:ascii="Sun Valley" w:hAnsi="Sun Valley"/>
          <w:color w:val="83BAB0"/>
          <w:sz w:val="48"/>
          <w:szCs w:val="48"/>
        </w:rPr>
      </w:pPr>
      <w:r>
        <w:rPr>
          <w:rFonts w:ascii="Sun Valley" w:hAnsi="Sun Valley"/>
          <w:color w:val="83BAB0"/>
          <w:sz w:val="48"/>
          <w:szCs w:val="48"/>
        </w:rPr>
        <w:t>Equal Opportunities Monitoring Form</w:t>
      </w:r>
    </w:p>
    <w:p w14:paraId="12853A3C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 xml:space="preserve">Marymount London recognises and is committed to ensuring applicants and employees from all section of the community are treated equally regardless of race, gender, disability, age, sexual </w:t>
      </w:r>
      <w:r>
        <w:rPr>
          <w:rFonts w:ascii="Cardo" w:hAnsi="Cardo" w:cs="Cardo"/>
          <w:color w:val="002060"/>
        </w:rPr>
        <w:t xml:space="preserve">orientation, religion or belief, gender reassignment, marital and civil partnership status, or pregnancy and maternity.  </w:t>
      </w:r>
    </w:p>
    <w:p w14:paraId="12853A3D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>We welcome applications from all sections of the community.</w:t>
      </w:r>
    </w:p>
    <w:p w14:paraId="12853A3E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 xml:space="preserve">You are not obliged to complete this </w:t>
      </w:r>
      <w:proofErr w:type="gramStart"/>
      <w:r>
        <w:rPr>
          <w:rFonts w:ascii="Cardo" w:hAnsi="Cardo" w:cs="Cardo"/>
          <w:color w:val="002060"/>
        </w:rPr>
        <w:t>form</w:t>
      </w:r>
      <w:proofErr w:type="gramEnd"/>
      <w:r>
        <w:rPr>
          <w:rFonts w:ascii="Cardo" w:hAnsi="Cardo" w:cs="Cardo"/>
          <w:color w:val="002060"/>
        </w:rPr>
        <w:t xml:space="preserve"> but it is helpful to the School </w:t>
      </w:r>
      <w:r>
        <w:rPr>
          <w:rFonts w:ascii="Cardo" w:hAnsi="Cardo" w:cs="Cardo"/>
          <w:color w:val="002060"/>
        </w:rPr>
        <w:t xml:space="preserve">in maintaining equal opportunities.  </w:t>
      </w:r>
    </w:p>
    <w:p w14:paraId="12853A3F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 xml:space="preserve">All information provided will be treated in confidence and used as set out in the School’s Recruitment Privacy Notice and Data Protection Policy.  </w:t>
      </w:r>
    </w:p>
    <w:p w14:paraId="12853A40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 xml:space="preserve">Please complete the form as you feel is most appropriate for you.  </w:t>
      </w:r>
    </w:p>
    <w:p w14:paraId="12853A41" w14:textId="77777777" w:rsidR="00BF0C8E" w:rsidRDefault="00BF0C8E">
      <w:pPr>
        <w:rPr>
          <w:rFonts w:ascii="Cardo" w:hAnsi="Cardo" w:cs="Cardo"/>
          <w:color w:val="002060"/>
        </w:rPr>
      </w:pPr>
    </w:p>
    <w:p w14:paraId="12853A42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>P</w:t>
      </w:r>
      <w:r>
        <w:rPr>
          <w:rFonts w:ascii="Cardo" w:hAnsi="Cardo" w:cs="Cardo"/>
          <w:color w:val="002060"/>
        </w:rPr>
        <w:t xml:space="preserve">osition applied for:   </w:t>
      </w:r>
    </w:p>
    <w:p w14:paraId="12853A43" w14:textId="77777777" w:rsidR="00BF0C8E" w:rsidRDefault="00B063C5">
      <w:pPr>
        <w:rPr>
          <w:rFonts w:ascii="Cardo" w:hAnsi="Cardo" w:cs="Cardo"/>
          <w:b/>
          <w:bCs/>
          <w:color w:val="002060"/>
        </w:rPr>
      </w:pPr>
      <w:r>
        <w:rPr>
          <w:rFonts w:ascii="Cardo" w:hAnsi="Cardo" w:cs="Cardo"/>
          <w:b/>
          <w:bCs/>
          <w:color w:val="002060"/>
        </w:rPr>
        <w:t>Ethnic Origin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46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44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White</w:t>
            </w:r>
          </w:p>
          <w:p w14:paraId="12853A45" w14:textId="77777777" w:rsidR="00BF0C8E" w:rsidRDefault="00B063C5">
            <w:pPr>
              <w:tabs>
                <w:tab w:val="left" w:pos="855"/>
              </w:tabs>
              <w:spacing w:after="0" w:line="240" w:lineRule="auto"/>
            </w:pP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British  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Irish          </w:t>
            </w: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European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Any other white background*</w:t>
            </w:r>
          </w:p>
        </w:tc>
      </w:tr>
    </w:tbl>
    <w:p w14:paraId="12853A47" w14:textId="77777777" w:rsidR="00BF0C8E" w:rsidRDefault="00BF0C8E">
      <w:pPr>
        <w:rPr>
          <w:rFonts w:ascii="Cardo" w:hAnsi="Cardo" w:cs="Cardo"/>
          <w:color w:val="002060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4C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48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Mixed</w:t>
            </w:r>
          </w:p>
          <w:p w14:paraId="12853A49" w14:textId="77777777" w:rsidR="00BF0C8E" w:rsidRDefault="00B063C5">
            <w:pPr>
              <w:tabs>
                <w:tab w:val="left" w:pos="795"/>
              </w:tabs>
              <w:spacing w:after="0" w:line="240" w:lineRule="auto"/>
            </w:pP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White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and Black Caribbean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White and Black African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White and Asian</w:t>
            </w:r>
          </w:p>
          <w:p w14:paraId="12853A4A" w14:textId="77777777" w:rsidR="00BF0C8E" w:rsidRDefault="00BF0C8E">
            <w:pPr>
              <w:tabs>
                <w:tab w:val="left" w:pos="795"/>
              </w:tabs>
              <w:spacing w:after="0" w:line="240" w:lineRule="auto"/>
              <w:rPr>
                <w:rFonts w:ascii="Cardo" w:hAnsi="Cardo" w:cs="Cardo"/>
                <w:color w:val="002060"/>
              </w:rPr>
            </w:pPr>
          </w:p>
          <w:p w14:paraId="12853A4B" w14:textId="77777777" w:rsidR="00BF0C8E" w:rsidRDefault="00B063C5">
            <w:pPr>
              <w:tabs>
                <w:tab w:val="left" w:pos="795"/>
              </w:tabs>
              <w:spacing w:after="0" w:line="240" w:lineRule="auto"/>
            </w:pP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Any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other mixed background*</w:t>
            </w:r>
          </w:p>
        </w:tc>
      </w:tr>
    </w:tbl>
    <w:p w14:paraId="12853A4D" w14:textId="77777777" w:rsidR="00BF0C8E" w:rsidRDefault="00BF0C8E">
      <w:pPr>
        <w:rPr>
          <w:rFonts w:ascii="Cardo" w:hAnsi="Cardo" w:cs="Cardo"/>
          <w:color w:val="002060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5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4E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Black or Black British</w:t>
            </w:r>
          </w:p>
          <w:p w14:paraId="12853A4F" w14:textId="77777777" w:rsidR="00BF0C8E" w:rsidRDefault="00B063C5">
            <w:pPr>
              <w:tabs>
                <w:tab w:val="left" w:pos="840"/>
              </w:tabs>
              <w:spacing w:after="0" w:line="240" w:lineRule="auto"/>
            </w:pP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Caribbean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         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African      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Any other Black background*</w:t>
            </w:r>
          </w:p>
          <w:p w14:paraId="12853A50" w14:textId="77777777" w:rsidR="00BF0C8E" w:rsidRDefault="00BF0C8E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</w:p>
          <w:p w14:paraId="12853A51" w14:textId="77777777" w:rsidR="00BF0C8E" w:rsidRDefault="00BF0C8E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</w:p>
        </w:tc>
      </w:tr>
    </w:tbl>
    <w:p w14:paraId="12853A53" w14:textId="77777777" w:rsidR="00BF0C8E" w:rsidRDefault="00BF0C8E">
      <w:pPr>
        <w:rPr>
          <w:rFonts w:ascii="Cardo" w:hAnsi="Cardo" w:cs="Card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59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54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Asian or Asian British</w:t>
            </w:r>
          </w:p>
          <w:p w14:paraId="12853A55" w14:textId="77777777" w:rsidR="00BF0C8E" w:rsidRDefault="00B063C5">
            <w:pPr>
              <w:tabs>
                <w:tab w:val="left" w:pos="975"/>
              </w:tabs>
              <w:spacing w:after="0" w:line="240" w:lineRule="auto"/>
            </w:pP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Indian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                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Pakistani              </w:t>
            </w: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Bangladeshi</w:t>
            </w:r>
          </w:p>
          <w:p w14:paraId="12853A56" w14:textId="77777777" w:rsidR="00BF0C8E" w:rsidRDefault="00BF0C8E">
            <w:pPr>
              <w:tabs>
                <w:tab w:val="left" w:pos="975"/>
              </w:tabs>
              <w:spacing w:after="0" w:line="240" w:lineRule="auto"/>
              <w:rPr>
                <w:rFonts w:ascii="Cardo" w:hAnsi="Cardo" w:cs="Cardo"/>
                <w:color w:val="002060"/>
              </w:rPr>
            </w:pPr>
          </w:p>
          <w:p w14:paraId="12853A57" w14:textId="77777777" w:rsidR="00BF0C8E" w:rsidRDefault="00B063C5">
            <w:pPr>
              <w:tabs>
                <w:tab w:val="left" w:pos="975"/>
              </w:tabs>
              <w:spacing w:after="0" w:line="240" w:lineRule="auto"/>
            </w:pP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Any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other Asian background*</w:t>
            </w:r>
          </w:p>
          <w:p w14:paraId="12853A58" w14:textId="77777777" w:rsidR="00BF0C8E" w:rsidRDefault="00BF0C8E">
            <w:pPr>
              <w:spacing w:after="0" w:line="240" w:lineRule="auto"/>
              <w:rPr>
                <w:rFonts w:ascii="Cardo" w:hAnsi="Cardo" w:cs="Cardo"/>
              </w:rPr>
            </w:pPr>
          </w:p>
        </w:tc>
      </w:tr>
    </w:tbl>
    <w:p w14:paraId="12853A5A" w14:textId="77777777" w:rsidR="00BF0C8E" w:rsidRDefault="00BF0C8E">
      <w:pPr>
        <w:rPr>
          <w:rFonts w:ascii="Cardo" w:hAnsi="Cardo" w:cs="Card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5D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5B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lastRenderedPageBreak/>
              <w:t xml:space="preserve">Chinese or </w:t>
            </w:r>
            <w:r>
              <w:rPr>
                <w:rFonts w:ascii="Cardo" w:hAnsi="Cardo" w:cs="Cardo"/>
                <w:color w:val="002060"/>
              </w:rPr>
              <w:t>other Ethic Group</w:t>
            </w:r>
          </w:p>
          <w:p w14:paraId="12853A5C" w14:textId="77777777" w:rsidR="00BF0C8E" w:rsidRDefault="00B063C5">
            <w:pPr>
              <w:tabs>
                <w:tab w:val="left" w:pos="735"/>
              </w:tabs>
              <w:spacing w:after="0" w:line="240" w:lineRule="auto"/>
            </w:pP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Chinese               </w:t>
            </w: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Other</w:t>
            </w:r>
            <w:proofErr w:type="gramEnd"/>
            <w:r>
              <w:rPr>
                <w:rFonts w:ascii="Cardo" w:hAnsi="Cardo" w:cs="Cardo"/>
                <w:color w:val="002060"/>
              </w:rPr>
              <w:t xml:space="preserve"> Ethnic Group*</w:t>
            </w:r>
          </w:p>
        </w:tc>
      </w:tr>
    </w:tbl>
    <w:p w14:paraId="12853A5E" w14:textId="77777777" w:rsidR="00BF0C8E" w:rsidRDefault="00BF0C8E">
      <w:pPr>
        <w:rPr>
          <w:rFonts w:ascii="Cardo" w:hAnsi="Cardo" w:cs="Cardo"/>
          <w:color w:val="002060"/>
        </w:rPr>
      </w:pPr>
    </w:p>
    <w:p w14:paraId="12853A5F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>*Please specify</w:t>
      </w:r>
    </w:p>
    <w:p w14:paraId="12853A60" w14:textId="77777777" w:rsidR="00BF0C8E" w:rsidRDefault="00B063C5">
      <w:pPr>
        <w:rPr>
          <w:rFonts w:ascii="Cardo" w:hAnsi="Cardo" w:cs="Cardo"/>
          <w:b/>
          <w:bCs/>
          <w:color w:val="002060"/>
        </w:rPr>
      </w:pPr>
      <w:r>
        <w:rPr>
          <w:rFonts w:ascii="Cardo" w:hAnsi="Cardo" w:cs="Cardo"/>
          <w:b/>
          <w:bCs/>
          <w:color w:val="002060"/>
        </w:rPr>
        <w:t>Disability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66" w14:textId="77777777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61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 xml:space="preserve">Do you consider yourself to have a </w:t>
            </w:r>
            <w:proofErr w:type="gramStart"/>
            <w:r>
              <w:rPr>
                <w:rFonts w:ascii="Cardo" w:hAnsi="Cardo" w:cs="Cardo"/>
                <w:color w:val="002060"/>
              </w:rPr>
              <w:t>disability:</w:t>
            </w:r>
            <w:proofErr w:type="gramEnd"/>
          </w:p>
          <w:p w14:paraId="12853A62" w14:textId="77777777" w:rsidR="00BF0C8E" w:rsidRDefault="00BF0C8E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</w:p>
          <w:p w14:paraId="12853A63" w14:textId="77777777" w:rsidR="00BF0C8E" w:rsidRDefault="00B063C5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Yes                     </w:t>
            </w:r>
            <w:proofErr w:type="gramStart"/>
            <w:r>
              <w:rPr>
                <w:rFonts w:ascii="MS Gothic" w:eastAsia="MS Gothic" w:hAnsi="MS Gothic" w:cs="Cardo"/>
                <w:color w:val="002060"/>
              </w:rPr>
              <w:t>☐</w:t>
            </w:r>
            <w:r>
              <w:rPr>
                <w:rFonts w:ascii="Cardo" w:hAnsi="Cardo" w:cs="Cardo"/>
                <w:color w:val="002060"/>
              </w:rPr>
              <w:t xml:space="preserve">  No</w:t>
            </w:r>
            <w:proofErr w:type="gramEnd"/>
          </w:p>
          <w:p w14:paraId="12853A64" w14:textId="77777777" w:rsidR="00BF0C8E" w:rsidRDefault="00BF0C8E">
            <w:pPr>
              <w:tabs>
                <w:tab w:val="left" w:pos="720"/>
              </w:tabs>
              <w:spacing w:after="0" w:line="240" w:lineRule="auto"/>
              <w:rPr>
                <w:rFonts w:ascii="Cardo" w:hAnsi="Cardo" w:cs="Cardo"/>
                <w:color w:val="002060"/>
              </w:rPr>
            </w:pPr>
          </w:p>
          <w:p w14:paraId="12853A65" w14:textId="77777777" w:rsidR="00BF0C8E" w:rsidRDefault="00B063C5">
            <w:pPr>
              <w:tabs>
                <w:tab w:val="left" w:pos="720"/>
              </w:tabs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If yes, please state nature of disability:</w:t>
            </w:r>
          </w:p>
        </w:tc>
      </w:tr>
      <w:tr w:rsidR="00BF0C8E" w14:paraId="12853A68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67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 xml:space="preserve">The Equality Act defines </w:t>
            </w:r>
            <w:r>
              <w:rPr>
                <w:rFonts w:ascii="Cardo" w:hAnsi="Cardo" w:cs="Cardo"/>
                <w:color w:val="002060"/>
              </w:rPr>
              <w:t xml:space="preserve">disability as “A physical or mental impairment which has a substantial and long-term effect on a person’s ability to carry out normal day-to-day activities”.  </w:t>
            </w:r>
          </w:p>
        </w:tc>
      </w:tr>
    </w:tbl>
    <w:p w14:paraId="12853A69" w14:textId="77777777" w:rsidR="00BF0C8E" w:rsidRDefault="00BF0C8E">
      <w:pPr>
        <w:rPr>
          <w:rFonts w:ascii="Cardo" w:hAnsi="Cardo" w:cs="Cardo"/>
        </w:rPr>
      </w:pPr>
    </w:p>
    <w:p w14:paraId="12853A6A" w14:textId="77777777" w:rsidR="00BF0C8E" w:rsidRDefault="00B063C5">
      <w:pPr>
        <w:rPr>
          <w:rFonts w:ascii="Cardo" w:hAnsi="Cardo" w:cs="Cardo"/>
          <w:b/>
          <w:bCs/>
          <w:color w:val="002060"/>
        </w:rPr>
      </w:pPr>
      <w:r>
        <w:rPr>
          <w:rFonts w:ascii="Cardo" w:hAnsi="Cardo" w:cs="Cardo"/>
          <w:b/>
          <w:bCs/>
          <w:color w:val="002060"/>
        </w:rPr>
        <w:t>Other</w:t>
      </w:r>
    </w:p>
    <w:p w14:paraId="12853A6B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>If you wish, you may disclose information about yourself in this section about your: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F0C8E" w14:paraId="12853A6D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6C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Nationality:</w:t>
            </w:r>
          </w:p>
        </w:tc>
      </w:tr>
      <w:tr w:rsidR="00BF0C8E" w14:paraId="12853A6F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6E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Religion:</w:t>
            </w:r>
          </w:p>
        </w:tc>
      </w:tr>
      <w:tr w:rsidR="00BF0C8E" w14:paraId="12853A72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A70" w14:textId="77777777" w:rsidR="00BF0C8E" w:rsidRDefault="00B063C5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  <w:r>
              <w:rPr>
                <w:rFonts w:ascii="Cardo" w:hAnsi="Cardo" w:cs="Cardo"/>
                <w:color w:val="002060"/>
              </w:rPr>
              <w:t>Gender:</w:t>
            </w:r>
          </w:p>
          <w:p w14:paraId="12853A71" w14:textId="77777777" w:rsidR="00BF0C8E" w:rsidRDefault="00BF0C8E">
            <w:pPr>
              <w:spacing w:after="0" w:line="240" w:lineRule="auto"/>
              <w:rPr>
                <w:rFonts w:ascii="Cardo" w:hAnsi="Cardo" w:cs="Cardo"/>
                <w:color w:val="002060"/>
              </w:rPr>
            </w:pPr>
          </w:p>
        </w:tc>
      </w:tr>
    </w:tbl>
    <w:p w14:paraId="12853A73" w14:textId="77777777" w:rsidR="00BF0C8E" w:rsidRDefault="00BF0C8E">
      <w:pPr>
        <w:rPr>
          <w:rFonts w:ascii="Cardo" w:hAnsi="Cardo" w:cs="Cardo"/>
          <w:color w:val="002060"/>
        </w:rPr>
      </w:pPr>
    </w:p>
    <w:p w14:paraId="12853A74" w14:textId="77777777" w:rsidR="00BF0C8E" w:rsidRDefault="00B063C5">
      <w:pPr>
        <w:rPr>
          <w:rFonts w:ascii="Cardo" w:hAnsi="Cardo" w:cs="Cardo"/>
          <w:color w:val="002060"/>
        </w:rPr>
      </w:pPr>
      <w:r>
        <w:rPr>
          <w:rFonts w:ascii="Cardo" w:hAnsi="Cardo" w:cs="Cardo"/>
          <w:color w:val="002060"/>
        </w:rPr>
        <w:t xml:space="preserve">Signature:                                                                   </w:t>
      </w:r>
    </w:p>
    <w:p w14:paraId="12853A75" w14:textId="77777777" w:rsidR="00BF0C8E" w:rsidRDefault="00BF0C8E">
      <w:pPr>
        <w:rPr>
          <w:rFonts w:ascii="Cardo" w:hAnsi="Cardo" w:cs="Cardo"/>
          <w:color w:val="002060"/>
        </w:rPr>
      </w:pPr>
    </w:p>
    <w:p w14:paraId="12853A76" w14:textId="77777777" w:rsidR="00BF0C8E" w:rsidRDefault="00B063C5">
      <w:r>
        <w:rPr>
          <w:rFonts w:ascii="Cardo" w:hAnsi="Cardo" w:cs="Cardo"/>
          <w:color w:val="002060"/>
        </w:rPr>
        <w:t xml:space="preserve">Date: </w:t>
      </w:r>
    </w:p>
    <w:sectPr w:rsidR="00BF0C8E"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3A3E" w14:textId="77777777" w:rsidR="00000000" w:rsidRDefault="00B063C5">
      <w:pPr>
        <w:spacing w:after="0" w:line="240" w:lineRule="auto"/>
      </w:pPr>
      <w:r>
        <w:separator/>
      </w:r>
    </w:p>
  </w:endnote>
  <w:endnote w:type="continuationSeparator" w:id="0">
    <w:p w14:paraId="12853A40" w14:textId="77777777" w:rsidR="00000000" w:rsidRDefault="00B0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Valley">
    <w:panose1 w:val="00000000000000000000"/>
    <w:charset w:val="00"/>
    <w:family w:val="auto"/>
    <w:pitch w:val="variable"/>
    <w:sig w:usb0="80000A3F" w:usb1="5000004A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3A3A" w14:textId="77777777" w:rsidR="00000000" w:rsidRDefault="00B063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53A3C" w14:textId="77777777" w:rsidR="00000000" w:rsidRDefault="00B0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C8E"/>
    <w:rsid w:val="00B063C5"/>
    <w:rsid w:val="00B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3A38"/>
  <w15:docId w15:val="{22C60CDF-05D2-44E2-8853-8E9D19F6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49E6B88C9B94891367BB534DBA9A4" ma:contentTypeVersion="16" ma:contentTypeDescription="Create a new document." ma:contentTypeScope="" ma:versionID="b95bd9ad7b7b7b2dc4cf8a76a0e5e2a8">
  <xsd:schema xmlns:xsd="http://www.w3.org/2001/XMLSchema" xmlns:xs="http://www.w3.org/2001/XMLSchema" xmlns:p="http://schemas.microsoft.com/office/2006/metadata/properties" xmlns:ns2="3507cd72-998c-42f5-aa92-0eaa2a9dd679" xmlns:ns3="57df00e0-beb1-468d-aa85-20cc96eddb3e" targetNamespace="http://schemas.microsoft.com/office/2006/metadata/properties" ma:root="true" ma:fieldsID="cd8a4dafb1e61db41be7d03548e000ab" ns2:_="" ns3:_="">
    <xsd:import namespace="3507cd72-998c-42f5-aa92-0eaa2a9dd679"/>
    <xsd:import namespace="57df00e0-beb1-468d-aa85-20cc96edd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7cd72-998c-42f5-aa92-0eaa2a9dd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e0e288-81b7-43f8-a576-d633e1c3e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f00e0-beb1-468d-aa85-20cc96edd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59ff8d-0de4-48c4-8c5c-69dbbaa160de}" ma:internalName="TaxCatchAll" ma:showField="CatchAllData" ma:web="57df00e0-beb1-468d-aa85-20cc96edd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df00e0-beb1-468d-aa85-20cc96eddb3e" xsi:nil="true"/>
    <lcf76f155ced4ddcb4097134ff3c332f xmlns="3507cd72-998c-42f5-aa92-0eaa2a9dd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A6978D-CD3A-4398-AD09-F94A39BD90AA}"/>
</file>

<file path=customXml/itemProps2.xml><?xml version="1.0" encoding="utf-8"?>
<ds:datastoreItem xmlns:ds="http://schemas.openxmlformats.org/officeDocument/2006/customXml" ds:itemID="{28601262-E8F9-4306-A065-9DC482013F9F}"/>
</file>

<file path=customXml/itemProps3.xml><?xml version="1.0" encoding="utf-8"?>
<ds:datastoreItem xmlns:ds="http://schemas.openxmlformats.org/officeDocument/2006/customXml" ds:itemID="{FCFC5667-1509-4F0D-8FDD-30A9A31EC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Macefield</dc:creator>
  <dc:description/>
  <cp:lastModifiedBy>Rebecca Macefield</cp:lastModifiedBy>
  <cp:revision>2</cp:revision>
  <dcterms:created xsi:type="dcterms:W3CDTF">2022-02-02T08:58:00Z</dcterms:created>
  <dcterms:modified xsi:type="dcterms:W3CDTF">2022-02-02T08:58:00Z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0x010100DDE49E6B88C9B94891367BB534DBA9A4</vt:lpwstr>
  </property>
  <property fmtid="{D5CDD505-2E9C-101B-9397-08002B2CF9AE}" pid="3" name="MediaServiceImageTags">
    <vt:lpwstr/>
  </property>
</Properties>
</file>